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6957B" w14:textId="77777777" w:rsidR="009F325E" w:rsidRDefault="009F325E" w:rsidP="009F325E">
      <w:pPr>
        <w:spacing w:after="0" w:line="276" w:lineRule="auto"/>
        <w:jc w:val="right"/>
        <w:rPr>
          <w:rFonts w:ascii="Bookman Old Style" w:hAnsi="Bookman Old Style" w:cs="Bookman Old Style"/>
          <w:sz w:val="20"/>
          <w:szCs w:val="24"/>
          <w:lang w:eastAsia="en-US"/>
        </w:rPr>
      </w:pPr>
    </w:p>
    <w:p w14:paraId="0D316568" w14:textId="77777777" w:rsidR="009F325E" w:rsidRPr="00B82779" w:rsidRDefault="009F325E" w:rsidP="009F325E">
      <w:pPr>
        <w:spacing w:after="0" w:line="240" w:lineRule="auto"/>
        <w:ind w:left="4320"/>
        <w:contextualSpacing/>
        <w:jc w:val="center"/>
        <w:rPr>
          <w:rFonts w:ascii="Bookman Old Style" w:hAnsi="Bookman Old Style" w:cs="Bookman Old Style"/>
          <w:sz w:val="20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…………...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…….…….. dn. ……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……………..</w:t>
      </w:r>
      <w:r>
        <w:rPr>
          <w:rFonts w:ascii="Bookman Old Style" w:hAnsi="Bookman Old Style" w:cs="Bookman Old Style"/>
          <w:lang w:eastAsia="en-US"/>
        </w:rPr>
        <w:t xml:space="preserve">                                                                                                                                                           </w:t>
      </w:r>
      <w:r w:rsidRPr="00B82779">
        <w:rPr>
          <w:rFonts w:ascii="Bookman Old Style" w:hAnsi="Bookman Old Style" w:cs="Bookman Old Style"/>
          <w:i/>
          <w:iCs/>
          <w:sz w:val="16"/>
          <w:szCs w:val="16"/>
          <w:lang w:eastAsia="en-US"/>
        </w:rPr>
        <w:t>(miejscowość)</w:t>
      </w:r>
      <w:r>
        <w:rPr>
          <w:rFonts w:ascii="Bookman Old Style" w:hAnsi="Bookman Old Style" w:cs="Bookman Old Style"/>
          <w:i/>
          <w:iCs/>
          <w:sz w:val="16"/>
          <w:szCs w:val="16"/>
          <w:lang w:eastAsia="en-US"/>
        </w:rPr>
        <w:t xml:space="preserve">                                (data) </w:t>
      </w:r>
    </w:p>
    <w:p w14:paraId="3B0BF277" w14:textId="77777777" w:rsidR="009F325E" w:rsidRPr="001A2671" w:rsidRDefault="009F325E" w:rsidP="009F325E">
      <w:pPr>
        <w:spacing w:after="0" w:line="240" w:lineRule="auto"/>
        <w:ind w:right="6379"/>
        <w:contextualSpacing/>
        <w:jc w:val="both"/>
        <w:rPr>
          <w:rFonts w:ascii="Bookman Old Style" w:hAnsi="Bookman Old Style" w:cs="Bookman Old Style"/>
          <w:lang w:eastAsia="en-US"/>
        </w:rPr>
      </w:pPr>
      <w:r w:rsidRPr="001A2671">
        <w:rPr>
          <w:rFonts w:ascii="Bookman Old Style" w:hAnsi="Bookman Old Style" w:cs="Bookman Old Style"/>
          <w:lang w:eastAsia="en-US"/>
        </w:rPr>
        <w:t>……………………</w:t>
      </w:r>
      <w:r>
        <w:rPr>
          <w:rFonts w:ascii="Bookman Old Style" w:hAnsi="Bookman Old Style" w:cs="Bookman Old Style"/>
          <w:lang w:eastAsia="en-US"/>
        </w:rPr>
        <w:t xml:space="preserve">…………  </w:t>
      </w:r>
    </w:p>
    <w:p w14:paraId="54619519" w14:textId="77777777" w:rsidR="009F325E" w:rsidRPr="0072468D" w:rsidRDefault="009F325E" w:rsidP="009F325E">
      <w:pPr>
        <w:spacing w:after="0" w:line="240" w:lineRule="auto"/>
        <w:ind w:right="6379"/>
        <w:contextualSpacing/>
        <w:rPr>
          <w:rFonts w:ascii="Bookman Old Style" w:hAnsi="Bookman Old Style" w:cs="Bookman Old Style"/>
          <w:i/>
          <w:iCs/>
          <w:sz w:val="16"/>
          <w:szCs w:val="16"/>
          <w:lang w:eastAsia="en-US"/>
        </w:rPr>
      </w:pPr>
      <w:r>
        <w:rPr>
          <w:rFonts w:ascii="Bookman Old Style" w:hAnsi="Bookman Old Style" w:cs="Bookman Old Style"/>
          <w:i/>
          <w:iCs/>
          <w:sz w:val="16"/>
          <w:szCs w:val="16"/>
          <w:lang w:eastAsia="en-US"/>
        </w:rPr>
        <w:t xml:space="preserve">             </w:t>
      </w:r>
      <w:r w:rsidRPr="0072468D">
        <w:rPr>
          <w:rFonts w:ascii="Bookman Old Style" w:hAnsi="Bookman Old Style" w:cs="Bookman Old Style"/>
          <w:i/>
          <w:iCs/>
          <w:sz w:val="16"/>
          <w:szCs w:val="16"/>
          <w:lang w:eastAsia="en-US"/>
        </w:rPr>
        <w:t>(imię i nazwisko)</w:t>
      </w:r>
    </w:p>
    <w:p w14:paraId="3EA1C011" w14:textId="77777777" w:rsidR="009F325E" w:rsidRDefault="009F325E" w:rsidP="009F325E">
      <w:pPr>
        <w:spacing w:after="0" w:line="360" w:lineRule="auto"/>
        <w:ind w:right="6378"/>
        <w:rPr>
          <w:rFonts w:ascii="Bookman Old Style" w:hAnsi="Bookman Old Style" w:cs="Bookman Old Style"/>
          <w:lang w:eastAsia="en-US"/>
        </w:rPr>
      </w:pPr>
    </w:p>
    <w:p w14:paraId="5E5219CD" w14:textId="77777777" w:rsidR="009F325E" w:rsidRDefault="009F325E" w:rsidP="009F325E">
      <w:pPr>
        <w:spacing w:after="0" w:line="360" w:lineRule="auto"/>
        <w:ind w:right="6378"/>
        <w:rPr>
          <w:rFonts w:ascii="Bookman Old Style" w:hAnsi="Bookman Old Style" w:cs="Bookman Old Style"/>
          <w:lang w:eastAsia="en-US"/>
        </w:rPr>
      </w:pPr>
      <w:r w:rsidRPr="001A2671">
        <w:rPr>
          <w:rFonts w:ascii="Bookman Old Style" w:hAnsi="Bookman Old Style" w:cs="Bookman Old Style"/>
          <w:lang w:eastAsia="en-US"/>
        </w:rPr>
        <w:t>……………………</w:t>
      </w:r>
      <w:r>
        <w:rPr>
          <w:rFonts w:ascii="Bookman Old Style" w:hAnsi="Bookman Old Style" w:cs="Bookman Old Style"/>
          <w:lang w:eastAsia="en-US"/>
        </w:rPr>
        <w:t>…………</w:t>
      </w:r>
    </w:p>
    <w:p w14:paraId="0EB4AE35" w14:textId="77777777" w:rsidR="009F325E" w:rsidRDefault="009F325E" w:rsidP="009F325E">
      <w:pPr>
        <w:spacing w:after="0" w:line="240" w:lineRule="auto"/>
        <w:ind w:right="6379"/>
        <w:contextualSpacing/>
        <w:rPr>
          <w:rFonts w:ascii="Bookman Old Style" w:hAnsi="Bookman Old Style" w:cs="Bookman Old Style"/>
          <w:lang w:eastAsia="en-US"/>
        </w:rPr>
      </w:pPr>
      <w:r>
        <w:rPr>
          <w:rFonts w:ascii="Bookman Old Style" w:hAnsi="Bookman Old Style" w:cs="Bookman Old Style"/>
          <w:lang w:eastAsia="en-US"/>
        </w:rPr>
        <w:t>………………………………</w:t>
      </w:r>
    </w:p>
    <w:p w14:paraId="448BEDD6" w14:textId="77777777" w:rsidR="009F325E" w:rsidRPr="0072468D" w:rsidRDefault="009F325E" w:rsidP="009F325E">
      <w:pPr>
        <w:spacing w:after="0" w:line="240" w:lineRule="auto"/>
        <w:ind w:right="6379"/>
        <w:contextualSpacing/>
        <w:rPr>
          <w:rFonts w:ascii="Bookman Old Style" w:hAnsi="Bookman Old Style" w:cs="Bookman Old Style"/>
          <w:i/>
          <w:iCs/>
          <w:sz w:val="16"/>
          <w:szCs w:val="16"/>
          <w:lang w:eastAsia="en-US"/>
        </w:rPr>
      </w:pPr>
      <w:r>
        <w:rPr>
          <w:rFonts w:ascii="Bookman Old Style" w:hAnsi="Bookman Old Style" w:cs="Bookman Old Style"/>
          <w:i/>
          <w:iCs/>
          <w:sz w:val="16"/>
          <w:szCs w:val="16"/>
          <w:lang w:eastAsia="en-US"/>
        </w:rPr>
        <w:t xml:space="preserve">                   </w:t>
      </w:r>
      <w:r w:rsidRPr="0072468D">
        <w:rPr>
          <w:rFonts w:ascii="Bookman Old Style" w:hAnsi="Bookman Old Style" w:cs="Bookman Old Style"/>
          <w:i/>
          <w:iCs/>
          <w:sz w:val="16"/>
          <w:szCs w:val="16"/>
          <w:lang w:eastAsia="en-US"/>
        </w:rPr>
        <w:t>(adres)</w:t>
      </w:r>
    </w:p>
    <w:p w14:paraId="473008A1" w14:textId="77777777" w:rsidR="009F325E" w:rsidRDefault="009F325E" w:rsidP="009F325E">
      <w:pPr>
        <w:spacing w:after="0" w:line="240" w:lineRule="auto"/>
        <w:ind w:right="6378"/>
        <w:rPr>
          <w:rFonts w:ascii="Bookman Old Style" w:hAnsi="Bookman Old Style" w:cs="Bookman Old Style"/>
          <w:lang w:eastAsia="en-US"/>
        </w:rPr>
      </w:pPr>
    </w:p>
    <w:p w14:paraId="18C7D2D2" w14:textId="77777777" w:rsidR="009F325E" w:rsidRPr="001A2671" w:rsidRDefault="009F325E" w:rsidP="009F325E">
      <w:pPr>
        <w:spacing w:after="0" w:line="240" w:lineRule="auto"/>
        <w:ind w:right="6378"/>
        <w:rPr>
          <w:rFonts w:ascii="Bookman Old Style" w:hAnsi="Bookman Old Style" w:cs="Bookman Old Style"/>
          <w:lang w:eastAsia="en-US"/>
        </w:rPr>
      </w:pPr>
      <w:r w:rsidRPr="001A2671">
        <w:rPr>
          <w:rFonts w:ascii="Bookman Old Style" w:hAnsi="Bookman Old Style" w:cs="Bookman Old Style"/>
          <w:lang w:eastAsia="en-US"/>
        </w:rPr>
        <w:t>..…………………………</w:t>
      </w:r>
      <w:r>
        <w:rPr>
          <w:rFonts w:ascii="Bookman Old Style" w:hAnsi="Bookman Old Style" w:cs="Bookman Old Style"/>
          <w:lang w:eastAsia="en-US"/>
        </w:rPr>
        <w:t>….</w:t>
      </w:r>
    </w:p>
    <w:p w14:paraId="44EF7CF5" w14:textId="73FD6B66" w:rsidR="009F325E" w:rsidRPr="00D62B57" w:rsidRDefault="009F325E" w:rsidP="009F325E">
      <w:pPr>
        <w:spacing w:after="0" w:line="480" w:lineRule="auto"/>
        <w:ind w:right="6378"/>
        <w:rPr>
          <w:rFonts w:ascii="Bookman Old Style" w:hAnsi="Bookman Old Style" w:cs="Bookman Old Style"/>
          <w:i/>
          <w:iCs/>
          <w:sz w:val="16"/>
          <w:szCs w:val="16"/>
          <w:lang w:eastAsia="en-US"/>
        </w:rPr>
      </w:pPr>
      <w:r>
        <w:rPr>
          <w:rFonts w:ascii="Bookman Old Style" w:hAnsi="Bookman Old Style" w:cs="Bookman Old Style"/>
          <w:i/>
          <w:iCs/>
          <w:sz w:val="16"/>
          <w:szCs w:val="16"/>
          <w:lang w:eastAsia="en-US"/>
        </w:rPr>
        <w:t xml:space="preserve">          </w:t>
      </w:r>
      <w:r w:rsidRPr="00D62B57">
        <w:rPr>
          <w:rFonts w:ascii="Bookman Old Style" w:hAnsi="Bookman Old Style" w:cs="Bookman Old Style"/>
          <w:i/>
          <w:iCs/>
          <w:sz w:val="16"/>
          <w:szCs w:val="16"/>
          <w:lang w:eastAsia="en-US"/>
        </w:rPr>
        <w:t>(nr siedziby stada)</w:t>
      </w:r>
    </w:p>
    <w:p w14:paraId="3299A576" w14:textId="77777777" w:rsidR="009F325E" w:rsidRDefault="009F325E" w:rsidP="009F325E">
      <w:pPr>
        <w:spacing w:after="0" w:line="240" w:lineRule="auto"/>
        <w:ind w:right="6379"/>
        <w:contextualSpacing/>
        <w:rPr>
          <w:rFonts w:ascii="Bookman Old Style" w:hAnsi="Bookman Old Style" w:cs="Bookman Old Style"/>
          <w:lang w:eastAsia="en-US"/>
        </w:rPr>
      </w:pPr>
      <w:r w:rsidRPr="001A2671">
        <w:rPr>
          <w:rFonts w:ascii="Bookman Old Style" w:hAnsi="Bookman Old Style" w:cs="Bookman Old Style"/>
          <w:lang w:eastAsia="en-US"/>
        </w:rPr>
        <w:t>……………….…………</w:t>
      </w:r>
      <w:r>
        <w:rPr>
          <w:rFonts w:ascii="Bookman Old Style" w:hAnsi="Bookman Old Style" w:cs="Bookman Old Style"/>
          <w:lang w:eastAsia="en-US"/>
        </w:rPr>
        <w:t>…..</w:t>
      </w:r>
    </w:p>
    <w:p w14:paraId="4B6D6D45" w14:textId="77777777" w:rsidR="009F325E" w:rsidRPr="0072468D" w:rsidRDefault="009F325E" w:rsidP="009F325E">
      <w:pPr>
        <w:spacing w:after="0" w:line="240" w:lineRule="auto"/>
        <w:ind w:right="6379"/>
        <w:contextualSpacing/>
        <w:rPr>
          <w:rFonts w:ascii="Bookman Old Style" w:hAnsi="Bookman Old Style" w:cs="Bookman Old Style"/>
          <w:i/>
          <w:iCs/>
          <w:sz w:val="16"/>
          <w:szCs w:val="16"/>
          <w:lang w:eastAsia="en-US"/>
        </w:rPr>
      </w:pPr>
      <w:r>
        <w:rPr>
          <w:rFonts w:ascii="Bookman Old Style" w:hAnsi="Bookman Old Style" w:cs="Bookman Old Style"/>
          <w:i/>
          <w:iCs/>
          <w:sz w:val="16"/>
          <w:szCs w:val="16"/>
          <w:lang w:eastAsia="en-US"/>
        </w:rPr>
        <w:t xml:space="preserve">          </w:t>
      </w:r>
      <w:r w:rsidRPr="0072468D">
        <w:rPr>
          <w:rFonts w:ascii="Bookman Old Style" w:hAnsi="Bookman Old Style" w:cs="Bookman Old Style"/>
          <w:i/>
          <w:iCs/>
          <w:sz w:val="16"/>
          <w:szCs w:val="16"/>
          <w:lang w:eastAsia="en-US"/>
        </w:rPr>
        <w:t>(telefon kontaktowy)</w:t>
      </w:r>
    </w:p>
    <w:p w14:paraId="7829D849" w14:textId="77777777" w:rsidR="00D671E2" w:rsidRPr="00D671E2" w:rsidRDefault="001369C5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Powiatowy Lekarz Weterynarii</w:t>
      </w:r>
    </w:p>
    <w:p w14:paraId="785B5B62" w14:textId="77777777" w:rsidR="00D671E2" w:rsidRDefault="00D671E2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w </w:t>
      </w:r>
      <w:r w:rsidR="008E4B30">
        <w:rPr>
          <w:rFonts w:ascii="Bookman Old Style" w:hAnsi="Bookman Old Style" w:cs="Bookman Old Style"/>
          <w:sz w:val="24"/>
          <w:szCs w:val="24"/>
          <w:lang w:eastAsia="en-US"/>
        </w:rPr>
        <w:t>Ciechanowie</w:t>
      </w:r>
    </w:p>
    <w:p w14:paraId="63CDA9F9" w14:textId="77777777" w:rsidR="008E4B30" w:rsidRDefault="008E4B30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</w:p>
    <w:p w14:paraId="1C32954E" w14:textId="77777777" w:rsidR="009F325E" w:rsidRDefault="009F325E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</w:p>
    <w:p w14:paraId="63FE9A89" w14:textId="5B9695BE" w:rsidR="00D671E2" w:rsidRDefault="00D671E2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  <w:r w:rsidRPr="004D55DC">
        <w:rPr>
          <w:rFonts w:ascii="Bookman Old Style" w:hAnsi="Bookman Old Style" w:cs="Bookman Old Style"/>
          <w:b/>
          <w:sz w:val="28"/>
          <w:szCs w:val="24"/>
          <w:lang w:eastAsia="en-US"/>
        </w:rPr>
        <w:t>Wniosek</w:t>
      </w:r>
    </w:p>
    <w:p w14:paraId="3AFB9402" w14:textId="77777777" w:rsidR="009F325E" w:rsidRPr="004D55DC" w:rsidRDefault="009F325E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</w:p>
    <w:p w14:paraId="397B54E2" w14:textId="1627E7D1" w:rsidR="00D671E2" w:rsidRPr="00D671E2" w:rsidRDefault="00D671E2" w:rsidP="00773379">
      <w:pPr>
        <w:spacing w:after="0" w:line="36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Zwracam się z prośb</w:t>
      </w:r>
      <w:r w:rsidR="00357321">
        <w:rPr>
          <w:rFonts w:ascii="Bookman Old Style" w:hAnsi="Bookman Old Style" w:cs="Bookman Old Style"/>
          <w:sz w:val="24"/>
          <w:szCs w:val="24"/>
          <w:lang w:eastAsia="en-US"/>
        </w:rPr>
        <w:t>ą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o wydanie pozwolenia na przemieszczenie 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do </w:t>
      </w:r>
      <w:r w:rsidR="009F325E">
        <w:rPr>
          <w:rFonts w:ascii="Bookman Old Style" w:hAnsi="Bookman Old Style" w:cs="Bookman Old Style"/>
          <w:sz w:val="24"/>
          <w:szCs w:val="24"/>
          <w:lang w:eastAsia="en-US"/>
        </w:rPr>
        <w:t> </w:t>
      </w:r>
      <w:r w:rsidR="00BE645B">
        <w:rPr>
          <w:rFonts w:ascii="Bookman Old Style" w:hAnsi="Bookman Old Style" w:cs="Bookman Old Style"/>
          <w:sz w:val="24"/>
          <w:szCs w:val="24"/>
          <w:lang w:eastAsia="en-US"/>
        </w:rPr>
        <w:t>gospodarstwa/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rzeźni</w:t>
      </w:r>
      <w:r w:rsidR="00BE645B">
        <w:rPr>
          <w:rFonts w:ascii="Bookman Old Style" w:hAnsi="Bookman Old Style" w:cs="Bookman Old Style"/>
          <w:sz w:val="24"/>
          <w:szCs w:val="24"/>
          <w:lang w:eastAsia="en-US"/>
        </w:rPr>
        <w:t>*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świń pochodzących z mojego gospodarstwa, nr siedziby stada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 xml:space="preserve"> PL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 w:rsidR="001C08F5">
        <w:rPr>
          <w:rFonts w:ascii="Bookman Old Style" w:hAnsi="Bookman Old Style" w:cs="Bookman Old Style"/>
          <w:sz w:val="24"/>
          <w:szCs w:val="24"/>
          <w:lang w:eastAsia="en-US"/>
        </w:rPr>
        <w:t>……...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 w:rsidR="00BE645B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...</w:t>
      </w:r>
      <w:r w:rsidR="00BE645B">
        <w:rPr>
          <w:rFonts w:ascii="Bookman Old Style" w:hAnsi="Bookman Old Style" w:cs="Bookman Old Style"/>
          <w:sz w:val="24"/>
          <w:szCs w:val="24"/>
          <w:lang w:eastAsia="en-US"/>
        </w:rPr>
        <w:t>,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</w:p>
    <w:p w14:paraId="7ED5A254" w14:textId="3B17ABD5" w:rsidR="00D671E2" w:rsidRPr="00D671E2" w:rsidRDefault="00D671E2" w:rsidP="00774EFF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- kategoria wiekowa: pro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 xml:space="preserve">siak / warchlak / tucznik / locha /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knur</w:t>
      </w:r>
      <w:r w:rsidR="00774EFF">
        <w:rPr>
          <w:rFonts w:ascii="Bookman Old Style" w:hAnsi="Bookman Old Style" w:cs="Bookman Old Style"/>
          <w:sz w:val="24"/>
          <w:szCs w:val="24"/>
          <w:lang w:eastAsia="en-US"/>
        </w:rPr>
        <w:t>*</w:t>
      </w:r>
    </w:p>
    <w:p w14:paraId="64C15DD6" w14:textId="6E2706B1" w:rsidR="00D671E2" w:rsidRPr="00D671E2" w:rsidRDefault="00774EFF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4EFF">
        <w:rPr>
          <w:rFonts w:ascii="Bookman Old Style" w:hAnsi="Bookman Old Style" w:cs="Bookman Old Style"/>
          <w:sz w:val="24"/>
          <w:szCs w:val="24"/>
          <w:lang w:eastAsia="en-US"/>
        </w:rPr>
        <w:t>d</w:t>
      </w:r>
      <w:r w:rsidR="00D671E2" w:rsidRPr="00774EFF">
        <w:rPr>
          <w:rFonts w:ascii="Bookman Old Style" w:hAnsi="Bookman Old Style" w:cs="Bookman Old Style"/>
          <w:sz w:val="24"/>
          <w:szCs w:val="24"/>
          <w:lang w:eastAsia="en-US"/>
        </w:rPr>
        <w:t>o</w:t>
      </w:r>
      <w:r w:rsidRPr="00774EFF">
        <w:rPr>
          <w:rFonts w:ascii="Bookman Old Style" w:hAnsi="Bookman Old Style" w:cs="Bookman Old Style"/>
          <w:sz w:val="24"/>
          <w:szCs w:val="24"/>
          <w:lang w:eastAsia="en-US"/>
        </w:rPr>
        <w:t>:</w:t>
      </w:r>
      <w:r w:rsidR="00773379" w:rsidRPr="00774EFF">
        <w:rPr>
          <w:rFonts w:ascii="Bookman Old Style" w:hAnsi="Bookman Old Style" w:cs="Bookman Old Style"/>
          <w:b/>
          <w:bCs/>
          <w:sz w:val="24"/>
          <w:szCs w:val="24"/>
          <w:lang w:eastAsia="en-US"/>
        </w:rPr>
        <w:t xml:space="preserve"> </w:t>
      </w:r>
      <w:r w:rsidR="00BE645B">
        <w:rPr>
          <w:rFonts w:ascii="Bookman Old Style" w:hAnsi="Bookman Old Style" w:cs="Bookman Old Style"/>
          <w:sz w:val="24"/>
          <w:szCs w:val="24"/>
          <w:lang w:eastAsia="en-US"/>
        </w:rPr>
        <w:t>gospodarstwa/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rzeźni</w:t>
      </w:r>
      <w:r w:rsidR="009F325E">
        <w:rPr>
          <w:rFonts w:ascii="Bookman Old Style" w:hAnsi="Bookman Old Style" w:cs="Bookman Old Style"/>
          <w:sz w:val="24"/>
          <w:szCs w:val="24"/>
          <w:lang w:eastAsia="en-US"/>
        </w:rPr>
        <w:t>*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....……………………………………………………………………………………………………………</w:t>
      </w:r>
      <w:r w:rsidR="009F325E">
        <w:rPr>
          <w:rFonts w:ascii="Bookman Old Style" w:hAnsi="Bookman Old Style" w:cs="Bookman Old Style"/>
          <w:sz w:val="24"/>
          <w:szCs w:val="24"/>
          <w:lang w:eastAsia="en-US"/>
        </w:rPr>
        <w:t>..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w powiecie 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 xml:space="preserve"> 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r siedziby stada 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 xml:space="preserve">PL 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>, nr WNI …………………</w:t>
      </w:r>
      <w:r w:rsidR="00C05C52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</w:p>
    <w:p w14:paraId="6939B52E" w14:textId="77777777" w:rsidR="004D55DC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Planowana data przemieszczenia 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</w:p>
    <w:p w14:paraId="65E888C4" w14:textId="77777777" w:rsidR="00D671E2" w:rsidRPr="00BE645B" w:rsidRDefault="004D55DC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BE645B">
        <w:rPr>
          <w:rFonts w:ascii="Bookman Old Style" w:hAnsi="Bookman Old Style" w:cs="Bookman Old Style"/>
          <w:sz w:val="24"/>
          <w:szCs w:val="24"/>
          <w:lang w:eastAsia="en-US"/>
        </w:rPr>
        <w:t>Obecnie w gospodarstwie</w:t>
      </w:r>
      <w:r w:rsidR="001460D6" w:rsidRPr="00BE645B">
        <w:rPr>
          <w:rFonts w:ascii="Bookman Old Style" w:hAnsi="Bookman Old Style" w:cs="Bookman Old Style"/>
          <w:sz w:val="24"/>
          <w:szCs w:val="24"/>
          <w:lang w:eastAsia="en-US"/>
        </w:rPr>
        <w:t xml:space="preserve"> znajduje się …………….. szt. świń w …… budynkach</w:t>
      </w:r>
    </w:p>
    <w:p w14:paraId="24D3A5FD" w14:textId="77777777" w:rsidR="001460D6" w:rsidRPr="001460D6" w:rsidRDefault="001460D6" w:rsidP="00CD7D6C">
      <w:pPr>
        <w:spacing w:after="0" w:line="240" w:lineRule="auto"/>
        <w:jc w:val="both"/>
        <w:rPr>
          <w:rFonts w:ascii="Bookman Old Style" w:hAnsi="Bookman Old Style" w:cs="Bookman Old Style"/>
          <w:sz w:val="10"/>
          <w:szCs w:val="24"/>
          <w:lang w:eastAsia="en-US"/>
        </w:rPr>
      </w:pPr>
    </w:p>
    <w:p w14:paraId="4416E334" w14:textId="77777777" w:rsidR="00536F59" w:rsidRDefault="00536F59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14:paraId="3D170DCB" w14:textId="77777777" w:rsidR="008E4B30" w:rsidRDefault="008E4B30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14:paraId="3878FEA9" w14:textId="77777777" w:rsidR="008E4B30" w:rsidRDefault="008E4B30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14:paraId="14CE720A" w14:textId="77777777" w:rsidR="008E4B30" w:rsidRPr="00D671E2" w:rsidRDefault="008E4B30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14:paraId="4EF9988A" w14:textId="77777777" w:rsidR="001369C5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</w:p>
    <w:p w14:paraId="585DB4BB" w14:textId="77777777" w:rsidR="00D671E2" w:rsidRPr="00773379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6"/>
          <w:szCs w:val="24"/>
          <w:lang w:eastAsia="en-US"/>
        </w:rPr>
        <w:t>podpis</w:t>
      </w:r>
    </w:p>
    <w:p w14:paraId="399FEF98" w14:textId="77777777" w:rsidR="00774EFF" w:rsidRDefault="00774EFF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64E08A20" w14:textId="77777777" w:rsidR="00774EFF" w:rsidRDefault="00774EFF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0421D922" w14:textId="77777777" w:rsidR="00774EFF" w:rsidRDefault="00774EFF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1DEB5888" w14:textId="151FE85C" w:rsidR="00D671E2" w:rsidRPr="00D671E2" w:rsidRDefault="00D671E2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D671E2">
        <w:rPr>
          <w:rFonts w:ascii="Bookman Old Style" w:hAnsi="Bookman Old Style" w:cs="Bookman Old Style"/>
          <w:sz w:val="16"/>
          <w:szCs w:val="16"/>
          <w:lang w:eastAsia="en-US"/>
        </w:rPr>
        <w:t>*Niepotrzebne skreślić</w:t>
      </w:r>
    </w:p>
    <w:sectPr w:rsidR="00D671E2" w:rsidRPr="00D671E2" w:rsidSect="009F325E">
      <w:footerReference w:type="default" r:id="rId7"/>
      <w:headerReference w:type="first" r:id="rId8"/>
      <w:pgSz w:w="11906" w:h="16838"/>
      <w:pgMar w:top="142" w:right="566" w:bottom="426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DE711" w14:textId="77777777" w:rsidR="00A96A0E" w:rsidRDefault="00A96A0E" w:rsidP="00D671E2">
      <w:pPr>
        <w:spacing w:after="0" w:line="240" w:lineRule="auto"/>
      </w:pPr>
      <w:r>
        <w:separator/>
      </w:r>
    </w:p>
  </w:endnote>
  <w:endnote w:type="continuationSeparator" w:id="0">
    <w:p w14:paraId="49A7A966" w14:textId="77777777" w:rsidR="00A96A0E" w:rsidRDefault="00A96A0E" w:rsidP="00D6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B458" w14:textId="77777777" w:rsidR="00223F13" w:rsidRPr="00E273D3" w:rsidRDefault="00276E59" w:rsidP="00E273D3">
    <w:pPr>
      <w:tabs>
        <w:tab w:val="center" w:pos="4819"/>
        <w:tab w:val="right" w:pos="9638"/>
      </w:tabs>
      <w:spacing w:after="0" w:line="240" w:lineRule="auto"/>
      <w:jc w:val="center"/>
      <w:rPr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536F59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66123" w14:textId="77777777" w:rsidR="00A96A0E" w:rsidRDefault="00A96A0E" w:rsidP="00D671E2">
      <w:pPr>
        <w:spacing w:after="0" w:line="240" w:lineRule="auto"/>
      </w:pPr>
      <w:r>
        <w:separator/>
      </w:r>
    </w:p>
  </w:footnote>
  <w:footnote w:type="continuationSeparator" w:id="0">
    <w:p w14:paraId="74B408E9" w14:textId="77777777" w:rsidR="00A96A0E" w:rsidRDefault="00A96A0E" w:rsidP="00D6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45028" w14:textId="70517DD5" w:rsidR="009F325E" w:rsidRDefault="009F325E">
    <w:pPr>
      <w:pStyle w:val="Nagwek"/>
    </w:pPr>
    <w:r>
      <w:t>Załącznik nr 4</w:t>
    </w:r>
  </w:p>
  <w:p w14:paraId="3D48A44A" w14:textId="77777777" w:rsidR="009F325E" w:rsidRDefault="009F32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46D9A"/>
    <w:multiLevelType w:val="hybridMultilevel"/>
    <w:tmpl w:val="F3E0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7B550F"/>
    <w:multiLevelType w:val="hybridMultilevel"/>
    <w:tmpl w:val="B94AEFF2"/>
    <w:lvl w:ilvl="0" w:tplc="0CAA446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A2"/>
    <w:rsid w:val="00003997"/>
    <w:rsid w:val="00025A1A"/>
    <w:rsid w:val="00055F49"/>
    <w:rsid w:val="0008769C"/>
    <w:rsid w:val="000D1AEA"/>
    <w:rsid w:val="000F2247"/>
    <w:rsid w:val="00125E9B"/>
    <w:rsid w:val="001369C5"/>
    <w:rsid w:val="001460D6"/>
    <w:rsid w:val="00147202"/>
    <w:rsid w:val="001A2FF8"/>
    <w:rsid w:val="001A75F1"/>
    <w:rsid w:val="001C08F5"/>
    <w:rsid w:val="001C593B"/>
    <w:rsid w:val="001F681E"/>
    <w:rsid w:val="00223F13"/>
    <w:rsid w:val="00224BFF"/>
    <w:rsid w:val="00243A54"/>
    <w:rsid w:val="00265423"/>
    <w:rsid w:val="00276E59"/>
    <w:rsid w:val="00357321"/>
    <w:rsid w:val="003818CD"/>
    <w:rsid w:val="00406AB1"/>
    <w:rsid w:val="004149B9"/>
    <w:rsid w:val="004D55DC"/>
    <w:rsid w:val="004D5AE8"/>
    <w:rsid w:val="004F6EC7"/>
    <w:rsid w:val="00536F59"/>
    <w:rsid w:val="00547668"/>
    <w:rsid w:val="0055793B"/>
    <w:rsid w:val="005E1135"/>
    <w:rsid w:val="005F7347"/>
    <w:rsid w:val="006651E7"/>
    <w:rsid w:val="006F45B9"/>
    <w:rsid w:val="00723FC1"/>
    <w:rsid w:val="007363F7"/>
    <w:rsid w:val="00773379"/>
    <w:rsid w:val="00774EFF"/>
    <w:rsid w:val="00791F3B"/>
    <w:rsid w:val="00864664"/>
    <w:rsid w:val="00871669"/>
    <w:rsid w:val="008E1985"/>
    <w:rsid w:val="008E2801"/>
    <w:rsid w:val="008E4B30"/>
    <w:rsid w:val="00911034"/>
    <w:rsid w:val="00913002"/>
    <w:rsid w:val="00993594"/>
    <w:rsid w:val="009F325E"/>
    <w:rsid w:val="00A96A0E"/>
    <w:rsid w:val="00AD163F"/>
    <w:rsid w:val="00AE31B3"/>
    <w:rsid w:val="00B01EE9"/>
    <w:rsid w:val="00B50261"/>
    <w:rsid w:val="00B80AD7"/>
    <w:rsid w:val="00B91802"/>
    <w:rsid w:val="00BB1D00"/>
    <w:rsid w:val="00BC6F5E"/>
    <w:rsid w:val="00BD1013"/>
    <w:rsid w:val="00BE645B"/>
    <w:rsid w:val="00BF4B97"/>
    <w:rsid w:val="00C05C52"/>
    <w:rsid w:val="00C37215"/>
    <w:rsid w:val="00C87E21"/>
    <w:rsid w:val="00CB0295"/>
    <w:rsid w:val="00CD7D6C"/>
    <w:rsid w:val="00D671E2"/>
    <w:rsid w:val="00D72FCF"/>
    <w:rsid w:val="00D75FB0"/>
    <w:rsid w:val="00DC2FAF"/>
    <w:rsid w:val="00DD2686"/>
    <w:rsid w:val="00E03ED5"/>
    <w:rsid w:val="00E273D3"/>
    <w:rsid w:val="00EA38A2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5F34C"/>
  <w15:docId w15:val="{B53E609D-61FC-47C5-9303-B446ECAB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F3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Wniosek%20na%20pozwolenie%20sprzedazy%20swin%20do%20rzezn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na pozwolenie sprzedazy swin do rzezni.dot</Template>
  <TotalTime>12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PIW</cp:lastModifiedBy>
  <cp:revision>3</cp:revision>
  <cp:lastPrinted>2021-07-15T09:41:00Z</cp:lastPrinted>
  <dcterms:created xsi:type="dcterms:W3CDTF">2021-07-15T09:40:00Z</dcterms:created>
  <dcterms:modified xsi:type="dcterms:W3CDTF">2021-07-15T09:52:00Z</dcterms:modified>
</cp:coreProperties>
</file>